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53" w:rsidRPr="006A40DF" w:rsidRDefault="00AF3553" w:rsidP="003B1545">
      <w:pPr>
        <w:rPr>
          <w:b/>
          <w:bCs/>
          <w:color w:val="000000"/>
        </w:rPr>
      </w:pPr>
      <w:bookmarkStart w:id="0" w:name="_GoBack"/>
      <w:bookmarkEnd w:id="0"/>
      <w:r w:rsidRPr="006A40DF">
        <w:rPr>
          <w:b/>
          <w:bCs/>
          <w:color w:val="000000"/>
        </w:rPr>
        <w:t xml:space="preserve">Wymagania edukacyjne z biologii dla klasy 6 szkoły podstawowej </w:t>
      </w:r>
    </w:p>
    <w:p w:rsidR="00AF3553" w:rsidRDefault="00AF3553" w:rsidP="003B1545">
      <w:pPr>
        <w:rPr>
          <w:b/>
          <w:bCs/>
          <w:color w:val="000000"/>
        </w:rPr>
      </w:pPr>
      <w:r w:rsidRPr="006A40DF">
        <w:rPr>
          <w:b/>
          <w:bCs/>
          <w:color w:val="000000"/>
        </w:rPr>
        <w:t xml:space="preserve">oparte na </w:t>
      </w:r>
      <w:r w:rsidRPr="006A40DF">
        <w:rPr>
          <w:b/>
          <w:bCs/>
          <w:i/>
          <w:iCs/>
          <w:color w:val="000000"/>
        </w:rPr>
        <w:t xml:space="preserve">Programie nauczania biologii – Puls życia </w:t>
      </w:r>
      <w:r w:rsidRPr="006A40DF">
        <w:rPr>
          <w:b/>
          <w:bCs/>
          <w:color w:val="000000"/>
        </w:rPr>
        <w:t>autorstwa Anny Zdziennickiej</w:t>
      </w:r>
    </w:p>
    <w:p w:rsidR="00AF3553" w:rsidRDefault="00AF3553" w:rsidP="003B1545">
      <w:pPr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AF3553" w:rsidRPr="006A40DF">
        <w:trPr>
          <w:trHeight w:val="156"/>
        </w:trPr>
        <w:tc>
          <w:tcPr>
            <w:tcW w:w="1696" w:type="dxa"/>
            <w:vMerge w:val="restart"/>
          </w:tcPr>
          <w:p w:rsidR="00AF3553" w:rsidRPr="00BC30B9" w:rsidRDefault="00AF3553" w:rsidP="00BC30B9">
            <w:pPr>
              <w:jc w:val="center"/>
              <w:rPr>
                <w:b/>
                <w:bCs/>
                <w:color w:val="C45911"/>
                <w:sz w:val="20"/>
                <w:szCs w:val="20"/>
              </w:rPr>
            </w:pPr>
            <w:r w:rsidRPr="00BC30B9">
              <w:rPr>
                <w:b/>
                <w:bCs/>
                <w:color w:val="C45911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AF3553" w:rsidRPr="00BC30B9" w:rsidRDefault="00AF3553" w:rsidP="00BC30B9">
            <w:pPr>
              <w:jc w:val="center"/>
              <w:rPr>
                <w:b/>
                <w:bCs/>
                <w:color w:val="C45911"/>
                <w:sz w:val="20"/>
                <w:szCs w:val="20"/>
              </w:rPr>
            </w:pPr>
            <w:r w:rsidRPr="00BC30B9">
              <w:rPr>
                <w:b/>
                <w:bCs/>
                <w:color w:val="C45911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AF3553" w:rsidRPr="00BC30B9" w:rsidRDefault="00AF3553" w:rsidP="00BC30B9">
            <w:pPr>
              <w:jc w:val="center"/>
              <w:rPr>
                <w:b/>
                <w:bCs/>
                <w:color w:val="C45911"/>
                <w:sz w:val="20"/>
                <w:szCs w:val="20"/>
              </w:rPr>
            </w:pPr>
            <w:r w:rsidRPr="00BC30B9">
              <w:rPr>
                <w:b/>
                <w:bCs/>
                <w:color w:val="C45911"/>
                <w:sz w:val="20"/>
                <w:szCs w:val="20"/>
              </w:rPr>
              <w:t>Poziom wymagań</w:t>
            </w:r>
          </w:p>
        </w:tc>
      </w:tr>
      <w:tr w:rsidR="00AF3553" w:rsidRPr="006A40DF">
        <w:trPr>
          <w:trHeight w:val="84"/>
        </w:trPr>
        <w:tc>
          <w:tcPr>
            <w:tcW w:w="1696" w:type="dxa"/>
            <w:vMerge/>
          </w:tcPr>
          <w:p w:rsidR="00AF3553" w:rsidRPr="00BC30B9" w:rsidRDefault="00AF3553" w:rsidP="00BC30B9">
            <w:pPr>
              <w:jc w:val="center"/>
              <w:rPr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3553" w:rsidRPr="00BC30B9" w:rsidRDefault="00AF3553" w:rsidP="00BC30B9">
            <w:pPr>
              <w:jc w:val="center"/>
              <w:rPr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</w:pPr>
            <w:r w:rsidRPr="00BC30B9"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AF3553" w:rsidRPr="00BC30B9" w:rsidRDefault="00AF3553" w:rsidP="00BC30B9">
            <w:pPr>
              <w:jc w:val="center"/>
              <w:rPr>
                <w:b/>
                <w:bCs/>
                <w:color w:val="C45911"/>
                <w:sz w:val="20"/>
                <w:szCs w:val="20"/>
              </w:rPr>
            </w:pPr>
            <w:r w:rsidRPr="00BC30B9">
              <w:rPr>
                <w:b/>
                <w:bCs/>
                <w:color w:val="C45911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AF3553" w:rsidRPr="00BC30B9" w:rsidRDefault="00AF3553" w:rsidP="00BC30B9">
            <w:pPr>
              <w:jc w:val="center"/>
              <w:rPr>
                <w:b/>
                <w:bCs/>
                <w:color w:val="C45911"/>
                <w:sz w:val="20"/>
                <w:szCs w:val="20"/>
              </w:rPr>
            </w:pPr>
            <w:r w:rsidRPr="00BC30B9">
              <w:rPr>
                <w:b/>
                <w:bCs/>
                <w:color w:val="C45911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AF3553" w:rsidRPr="00BC30B9" w:rsidRDefault="00AF3553" w:rsidP="00BC30B9">
            <w:pPr>
              <w:jc w:val="center"/>
              <w:rPr>
                <w:b/>
                <w:bCs/>
                <w:color w:val="C45911"/>
                <w:sz w:val="20"/>
                <w:szCs w:val="20"/>
              </w:rPr>
            </w:pPr>
            <w:r w:rsidRPr="00BC30B9">
              <w:rPr>
                <w:b/>
                <w:bCs/>
                <w:color w:val="C45911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AF3553" w:rsidRPr="00BC30B9" w:rsidRDefault="00AF3553" w:rsidP="00BC30B9">
            <w:pPr>
              <w:jc w:val="center"/>
              <w:rPr>
                <w:b/>
                <w:bCs/>
                <w:color w:val="C45911"/>
                <w:sz w:val="20"/>
                <w:szCs w:val="20"/>
              </w:rPr>
            </w:pPr>
            <w:r w:rsidRPr="00BC30B9">
              <w:rPr>
                <w:b/>
                <w:bCs/>
                <w:color w:val="C45911"/>
                <w:sz w:val="20"/>
                <w:szCs w:val="20"/>
              </w:rPr>
              <w:t>ocena celująca</w:t>
            </w:r>
          </w:p>
        </w:tc>
      </w:tr>
      <w:tr w:rsidR="00AF3553">
        <w:tc>
          <w:tcPr>
            <w:tcW w:w="1696" w:type="dxa"/>
            <w:vMerge w:val="restart"/>
          </w:tcPr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1. W królestwie zwierząt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Uczeń</w:t>
            </w: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wspólne cechy zwierząt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wyjaśnia, czym różnią się zwierzęta kręgowe od bezkręgowych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Uczeń</w:t>
            </w: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przedstawia poziomy organizacji ciała zwierząt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podaje przykłady zwierząt kręgowych i bezkręgowych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Uczeń</w:t>
            </w: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definiuje pojęcia </w:t>
            </w:r>
            <w:r w:rsidRPr="00BC30B9">
              <w:rPr>
                <w:rFonts w:ascii="Calibri" w:hAnsi="Calibri" w:cs="Calibri"/>
                <w:i/>
                <w:iCs/>
                <w:sz w:val="20"/>
                <w:szCs w:val="20"/>
              </w:rPr>
              <w:t>komórka</w:t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C30B9">
              <w:rPr>
                <w:rFonts w:ascii="Calibri" w:hAnsi="Calibri" w:cs="Calibri"/>
                <w:i/>
                <w:iCs/>
                <w:sz w:val="20"/>
                <w:szCs w:val="20"/>
              </w:rPr>
              <w:t>tkanka</w:t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C30B9">
              <w:rPr>
                <w:rFonts w:ascii="Calibri" w:hAnsi="Calibri" w:cs="Calibri"/>
                <w:i/>
                <w:iCs/>
                <w:sz w:val="20"/>
                <w:szCs w:val="20"/>
              </w:rPr>
              <w:t>narząd</w:t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C30B9">
              <w:rPr>
                <w:rFonts w:ascii="Calibri" w:hAnsi="Calibri" w:cs="Calibri"/>
                <w:i/>
                <w:iCs/>
                <w:sz w:val="20"/>
                <w:szCs w:val="20"/>
              </w:rPr>
              <w:t>układ narządów</w:t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C30B9">
              <w:rPr>
                <w:rFonts w:ascii="Calibri" w:hAnsi="Calibri" w:cs="Calibri"/>
                <w:i/>
                <w:iCs/>
                <w:sz w:val="20"/>
                <w:szCs w:val="20"/>
              </w:rPr>
              <w:t>organizm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Uczeń</w:t>
            </w: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bezkręgowce i kręgowce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pokrycie ciała bezkręgowców i kręgowców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podaje przykłady szkieletów bezkręgowców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Uczeń</w:t>
            </w: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prezentuje stopniowo komplikującą się budowę ciała zwierząt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2. Tkanki: nabłonkowa, mięśniowa i nerwowa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wyjaśnia, czym jest tkanka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podstawowe rodzaje tkanek zwierzęcych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przy pomocy nauczyciela przeprowadza obserwację mikroskopową tkanek zwierzęcych i rysuje obrazy widziane pod mikroskopem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najważniejsze funkcje wskazanej tkanki zwierzęcej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opisuje budowę wskazanej tkanki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przy niewielkiej pomocy nauczyciela przeprowadza obserwację mikroskopową tkanek zwierzęcych i rysuje obrazy widziane pod mikroskopem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określa miejsca występowania w organizmie omawianych tkanek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przy pomocy nauczyciela rysuje obrazy widziane pod mikroskopem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budowę poszczególnych tkanek zwierzęcych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na ilustracji rodzaje tkanek zwierzęcych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budowę i sposób funkcjonowania tkanki mięśniowej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rysuje obrazy widziane pod mikroskopem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podstawie ilustracji analizuje budowę tkanek zwierzęcych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tkanek zwierzęcych a pełnionymi przez nie funkcjami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wykonuje z dowolnego materiału model wybranej tkanki zwierzęcej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3. Tkanka łączna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rodzaje tkanki łącznej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składniki krwi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przy pomocy nauczyciela przeprowadza obserwację mikroskopową tkanek zwierzęcych i rozpoznaje elementy tkanki widziane pod mikroskopem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rozmieszczenie omawianych tkanek w organizmie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opisuje składniki krwi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zróżnicowanie w budowie tkanki łącznej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funkcje składników krwi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właściwości i funkcje tkanki kostnej, chrzęstnej i tłuszczowej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rolę poszczególnych składników morfotycznych krwi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elementów krwi a pełnionymi przez nie funkcjami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 w:val="restart"/>
          </w:tcPr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sz w:val="22"/>
                <w:szCs w:val="22"/>
              </w:rPr>
            </w:pPr>
          </w:p>
          <w:p w:rsidR="00AF3553" w:rsidRPr="00BC30B9" w:rsidRDefault="00AF3553" w:rsidP="00664542">
            <w:pPr>
              <w:rPr>
                <w:sz w:val="22"/>
                <w:szCs w:val="22"/>
              </w:rPr>
            </w:pPr>
          </w:p>
          <w:p w:rsidR="00AF3553" w:rsidRPr="00BC30B9" w:rsidRDefault="00AF3553" w:rsidP="00664542">
            <w:pPr>
              <w:rPr>
                <w:sz w:val="22"/>
                <w:szCs w:val="22"/>
              </w:rPr>
            </w:pPr>
          </w:p>
          <w:p w:rsidR="00AF3553" w:rsidRPr="00BC30B9" w:rsidRDefault="00AF3553" w:rsidP="00664542">
            <w:pPr>
              <w:rPr>
                <w:sz w:val="22"/>
                <w:szCs w:val="22"/>
              </w:rPr>
            </w:pPr>
          </w:p>
          <w:p w:rsidR="00AF3553" w:rsidRPr="00BC30B9" w:rsidRDefault="00AF3553" w:rsidP="00664542">
            <w:pPr>
              <w:rPr>
                <w:sz w:val="22"/>
                <w:szCs w:val="22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4.Parzydełkowce – najprostsze zwierzęta tkankowe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miejsce występowania parzydełkowców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na ilustracji parzydełkowca wśród innych zwierząt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cechy budowy parzydełkowców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wyjaśnia, na czym polega rola parzydełek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porównuje budowę oraz tryb życia polipa i meduzy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wybrane gatunki parzydełkowców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parzydełkowców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ocenia znaczenie parzydełkowców w przyrodzie i dla człowieka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parzydełkowców a środowiskiem ich życia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przedstawia tabelę, w której porównuje polipa z meduzą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wykonuje model parzydełkowca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miejsce występowania płazińców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na ilustracji tasiemca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na ilustracji elementy budowy tasiemca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drogi inwazji tasiemca do organizmu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na schemacie cyklu rozwojowego tasiemca żywiciela pośredniego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przystosowanie tasiemca do pasożytniczego trybu życia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znaczenie płazińców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rolę żywiciela pośredniego i ostatecznego w cyklu rozwojowym tasiemca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płazińców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sposoby zapobiegania zarażeniu się tasiemcem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analizuje możliwości zakażenia się chorobami wywoływanymi przez płazińce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ocenia znaczenie płazińców w przyrodzie i dla człowieka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środowisko życia nicieni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na ilustracji nicienie wśród innych zwierząt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charakterystyczne cechy nicieni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budowę zewnętrzną nicieni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choroby wywołane przez nicienie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drogi inwazji nicieni do organizmu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wyjaśnia, na czym polega „choroba brudnych rąk”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objawy chorób wywołanych przez nicienie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>omawia znaczenie profilaktyki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analizuje możliwości zakażenia się chorobami wywoływanymi przez nicienie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znaczenie nicieni w przyrodzie i dla człowieka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pierścienice wśród innych zwierząt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środowisko życia pierścienic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cechy charakterystyczne budowy zewnętrznej pierścienic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 znaczenie szczecinek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środowisko i tryb życia nereidy oraz pijawki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przystosowania pijawki do pasożytniczego trybu życia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pierścienic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ocenia znaczenie pierścienic w przyrodzie i dla człowieka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 w:val="restart"/>
          </w:tcPr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 Cechy stawonogów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stawonogi wśród innych zwierząt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skorupiaki, owady i pajęczaki jako zwierzęta należące do stawonogów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główne części ciała poszczególnych grup stawonogów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miejsca bytowania stawonogów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rozróżnia wśród stawonogów skorupiaki, owady i pajęczaki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różnorodność miejsc bytowania stawonogów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przedstawia kryteria podziału stawonogów na skorupiaki, owady i pajęczaki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opisuje funkcje odnóży stawonogów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wyjaśnia, czym jest oskórek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stawonogów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cechy umożliwiające rozpoznanie skorupiaków, owadów i pajęczaków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cechy adaptacyjne wskazanej grupy stawonogów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wyjaśnia, czym jest oko złożone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główne części ciała skorupiaków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środowiska występowania skorupiaków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skorupiaki wśród innych stawonogów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cztery grupy skorupiaków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nazywa poszczególne części ciała u raka stawowego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między budową skorupiaków a środowiskiem ich życia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znaczenie skorupiaków w przyrodzie i dla człowieka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elementy budowy zewnętrznej owadów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wylicza środowiska życia owadów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owady wśród innych stawonogów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charakterystyczne cechy budowy wybranych gatunków owadów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dla człowieka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dla człowieka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w przyrodzie i dla człowieka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środowiska występowania pajęczaków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pajęczaki wśród innych stawonogów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charakterystyczne cechy budowy zewnętrznej pajęczaków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sposób odżywiania się pajęczaków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podstawie cech budowy zewnętrznej pajęczaków przyporządkowuje konkretne okazy do odpowiednich gatunków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pajęczaków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sposoby odżywiania się pajęczaków na przykładzie wybranych przedstawicieli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odnóża pajęczaków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ocenia znaczenie pajęczaków w przyrodzie i dla człowieka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analizuje elementy budowy zewnętrznej pajęczaków i wykazuje ich przystosowania do środowiska życia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miejsca występowania mięczaków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na ilustracji elementy budowy ślimaka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budowę zewnętrzną mięczaków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na ilustracjach elementy budowy mięczaków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mięczaków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różnice w budowie ślimaków, małży i głowonogów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znaczenie mięczaków w przyrodzie i dla człowieka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na ilustracji gatunki ślimaków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konstruuje tabelę, w której porównuje trzy grupy mięczaków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 w:val="restart"/>
          </w:tcPr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F3553" w:rsidRPr="00BC30B9" w:rsidRDefault="00AF3553" w:rsidP="00BC30B9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13. Ryby – kręgowce środowisk wodnych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wodę jako środowisko życia ryb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ryby wśród innych zwierząt kręgowych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ryb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nazywa i wskazuje położenie płetw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opisuje proces wymiany gazowej u ryb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ryb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przyporządkowuje wskazany organizm do ryb na podstawie znajomości ich cech charakterystycznych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wyjaśnia, na czym polega zmiennocieplność ryb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sposób rozmnażania ryb, wyjaśniając, czym jest tarło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przystosowania ryb w budowie zewnętrznej i czynnościach życiowych do życia w wodzie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14. Przegląd i znaczenie ryb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określa kształty ciała ryb w zależności od różnych miejsc ich występowania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podaje przykłady zdobywania pokarmu przez ryby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wyjaśnia, czym jest ławica i plankton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kilkoma przykładami ilustruje strategie zdobywania pokarmu przez ryby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znaczenie ryb w przyrodzie i dla człowieka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ryb a miejscem ich bytowania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15. Płazy – kręgowce środowisk wodno</w:t>
            </w: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>-lądowych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środowisko życia płazów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części ciała płazów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płaza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stadia rozwojowe żaby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przystosowania płazów do życia w wodzie i na lądzie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wybrane czynności życiowe płazów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cykl rozwojowy żaby i wykazuje jego związek z życiem w wodzie i na lądzie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przedstawicieli płazów wśród innych zwierząt, wskazując na ich charakterystyczne cechy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wyjaśnia, w jaki sposób przebiega wymiana gazowa u płazów, wykazując związek z ich życiem w dwóch środowiskach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istniejący między trybem życia płazów a ich zmiennocieplnością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16. Przegląd i znaczenie płazów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na ilustracji płazy ogoniaste, beznogie i bezogonowe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podaje przykłady płazów żyjących w Polsce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główne zagrożenia dla płazów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na ilustracji płazy ogoniaste, bezogonowe i beznogie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główne zagrożenia dla płazów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płazy ogoniaste, bezogonowe i beznogie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sposoby ochrony płazów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ocenia znaczenie płazów w przyrodzie i dla człowieka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wykonuje portfolio lub prezentację multimedialną na temat płazów żyjących w Polsce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>17. Gady – kręgowce, które opanowały ląd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środowiska życia gadów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budowę zewnętrzną gadów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 związek istniejący między występowaniem gadów a ich zmiennocieplnością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gady wśród innych zwierząt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opisuje przystosowania gadów do życia na lądzie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tryb życia gadów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rozmnażanie i rozwój gadów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analizuje przebieg wymiany gazowej u gadów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analizuje pokrycie ciała gadów w kontekście ochrony przed utratą wody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między sposobem rozmnażania gadów a środowiskiem ich życia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na ilustracji jaszczurki, krokodyle, węże i żółwie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określa środowiska życia gadów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podaje przyczyny zmniejszania się populacji gadów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sposoby zdobywania pokarmu przez gady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sposoby ochrony gadów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gady występujące w Polsce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 przyczyny wymierania gadów i podaje sposoby zapobiegania zmniejszaniu się ich populacji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ocenia znaczenie gadów w przyrodzie i dla człowieka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wykonuje portfolio lub prezentację multimedialną na temat gadów żyjących w Polsce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 w:val="restart"/>
          </w:tcPr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664542">
            <w:pPr>
              <w:rPr>
                <w:b/>
                <w:bCs/>
                <w:sz w:val="20"/>
                <w:szCs w:val="20"/>
              </w:rPr>
            </w:pPr>
          </w:p>
          <w:p w:rsidR="00AF3553" w:rsidRPr="00BC30B9" w:rsidRDefault="00AF3553" w:rsidP="00BC30B9">
            <w:pPr>
              <w:jc w:val="center"/>
              <w:rPr>
                <w:b/>
                <w:bCs/>
                <w:sz w:val="20"/>
                <w:szCs w:val="20"/>
              </w:rPr>
            </w:pPr>
            <w:r w:rsidRPr="00BC30B9">
              <w:rPr>
                <w:b/>
                <w:bCs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różnorodne siedliska występowania ptaków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żywym okazie lub na ilustracji wskazuje cechy budowy ptaków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rodzaje piór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elementy budowy jaja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ptaki jako zwierzęta stałocieplne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ptaki wśród innych zwierząt, wskazując ich charakterystyczne cechy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przystosowania ptaków do lotu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budowę piór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 proces rozmnażania i rozwój ptaków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analizuje budowę piór ptaków w związku z pełnioną przez nie funkcją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istniejący między wymianą gazową a umiejętnością latania ptaków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 proces rozmnażania i rozwoju ptaków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istniejący między przebiegiem wymiany gazowej a przystosowaniem ptaków do lotu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ilustracji lub podczas obserwacji w terenie rozpoznaje gatunki ptaków zamieszkujących najbliższą okolicę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 Przegląd </w:t>
            </w:r>
          </w:p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znaczenie ptaków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podaje przykłady ptaków żyjących w różnych środowiskach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pozytywne znaczenie ptaków w przyrodzie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znaczenie ptaków w przyrodzie i dla człowieka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zagrożenia dla ptaków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istniejący między wielkością i kształtem dziobów ptaków a rodzajem spożywanego przez nie pokarmu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sposoby ochrony ptaków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związek między stałocieplnością ptaków a środowiskiem i trybem ich życia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korzysta z klucza do oznaczania popularnych gatunków ptaków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wskazuje środowiska występowania ssaków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ssaków </w:t>
            </w:r>
          </w:p>
          <w:p w:rsidR="00AF3553" w:rsidRPr="00BC30B9" w:rsidRDefault="00AF3553" w:rsidP="00BC30B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zróżnicowanie siedlisk zajmowanych przez ssaki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określa ssaki jako zwierzęta stałocieplne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wytwory skóry ssaków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 ilustracji lub na żywym obiekcie wskazuje cechy charakterystyczne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t xml:space="preserve">i wspólne dla ssaków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wyjaśnia, że budowa skóry ssaków ma związek z utrzymywaniem przez nie stałocieplności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proces rozmnażania i rozwój ssaków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opisuje przystosowania ssaków do różnych środowisk życia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charakteryzuje opiekę nad potomstwem u ssaków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identyfikuje wytwory skóry ssaków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analizuje związek zachodzący między wymianą gazową ssaków a zróżnicowanymi środowiskami ich występowania i ich życiową aktywnością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analizuje funkcje skóry w aspekcie różnorodności siedlisk zajmowanych przez ssaki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  <w:tr w:rsidR="00AF3553">
        <w:tc>
          <w:tcPr>
            <w:tcW w:w="1696" w:type="dxa"/>
            <w:vMerge/>
          </w:tcPr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22. Przegląd </w:t>
            </w:r>
          </w:p>
          <w:p w:rsidR="00AF3553" w:rsidRPr="00BC30B9" w:rsidRDefault="00AF3553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0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znaczenie ssaków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przystosowania ssaków do zróżnicowanych środowisk ich bytowania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zależność między budową morfologiczną ssaków a zajmowanym przez nie siedliskiem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nazywa wskazane zęby ssaków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rozpoznaje zęby ssaków i wyjaśnia ich funkcje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wyjaśnia znaczenie ssaków dla przyrody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omawia znaczenie ssaków dla człowieka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wymienia zagrożenia dla ssaków 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analizuje zagrożenia ssaków i wskazuje sposoby ich ochrony </w:t>
            </w:r>
          </w:p>
          <w:p w:rsidR="00AF3553" w:rsidRPr="00BC30B9" w:rsidRDefault="00AF3553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C30B9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BC30B9">
              <w:rPr>
                <w:rFonts w:ascii="Calibri" w:hAnsi="Calibri" w:cs="Calibri"/>
                <w:sz w:val="20"/>
                <w:szCs w:val="20"/>
              </w:rPr>
              <w:t xml:space="preserve"> wykazuje przynależność człowieka do ssaków</w:t>
            </w:r>
          </w:p>
          <w:p w:rsidR="00AF3553" w:rsidRPr="00BC30B9" w:rsidRDefault="00AF3553" w:rsidP="00664542">
            <w:pPr>
              <w:rPr>
                <w:sz w:val="20"/>
                <w:szCs w:val="20"/>
              </w:rPr>
            </w:pPr>
          </w:p>
        </w:tc>
      </w:tr>
    </w:tbl>
    <w:p w:rsidR="00AF3553" w:rsidRPr="006A40DF" w:rsidRDefault="00AF3553" w:rsidP="003B1545">
      <w:pPr>
        <w:rPr>
          <w:sz w:val="20"/>
          <w:szCs w:val="20"/>
        </w:rPr>
      </w:pPr>
    </w:p>
    <w:p w:rsidR="00AF3553" w:rsidRPr="003B1545" w:rsidRDefault="00AF3553" w:rsidP="003B1545"/>
    <w:sectPr w:rsidR="00AF3553" w:rsidRPr="003B1545" w:rsidSect="00CA1EC3">
      <w:footerReference w:type="default" r:id="rId7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53" w:rsidRDefault="00AF3553" w:rsidP="00BE283B">
      <w:r>
        <w:separator/>
      </w:r>
    </w:p>
  </w:endnote>
  <w:endnote w:type="continuationSeparator" w:id="0">
    <w:p w:rsidR="00AF3553" w:rsidRDefault="00AF3553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53" w:rsidRDefault="00AF3553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AF3553" w:rsidRDefault="00AF3553">
    <w:pPr>
      <w:pStyle w:val="Stopka1"/>
      <w:jc w:val="center"/>
    </w:pPr>
    <w:r>
      <w:rPr>
        <w:noProof/>
        <w:lang w:val="pl-PL" w:eastAsia="pl-PL"/>
      </w:rPr>
      <w:pict>
        <v:group id="Group 18" o:spid="_x0000_s2049" style="position:absolute;left:0;text-align:left;margin-left:-28.4pt;margin-top:-2.85pt;width:243.85pt;height:30.05pt;z-index:251660288" coordorigin="1091,15878" coordsize="4877,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2050" type="#_x0000_t75" alt="logoNE_rgb" style="position:absolute;left:1091;top:15906;width:833;height:573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51" type="#_x0000_t202" style="position:absolute;left:2030;top:15878;width:3938;height:567;visibility:visible" stroked="f">
            <v:textbox inset="4mm,1mm,0,0">
              <w:txbxContent>
                <w:p w:rsidR="00AF3553" w:rsidRPr="00F20F8E" w:rsidRDefault="00AF3553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AF3553" w:rsidRPr="00F20F8E" w:rsidRDefault="00AF3553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53" w:rsidRDefault="00AF3553" w:rsidP="00BE283B">
      <w:r>
        <w:separator/>
      </w:r>
    </w:p>
  </w:footnote>
  <w:footnote w:type="continuationSeparator" w:id="0">
    <w:p w:rsidR="00AF3553" w:rsidRDefault="00AF3553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cs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3F758C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64542"/>
    <w:rsid w:val="00690D7E"/>
    <w:rsid w:val="006A40DF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06CA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AF3553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C30B9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2066E"/>
    <w:rsid w:val="00F20F8E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strony"/>
    <w:basedOn w:val="Normal"/>
    <w:link w:val="HeaderChar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lang w:val="pl-PL" w:eastAsia="pl-PL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BE283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Odwołanie przypisu"/>
    <w:basedOn w:val="DefaultParagraphFont"/>
    <w:uiPriority w:val="99"/>
    <w:semiHidden/>
    <w:rsid w:val="00BE283B"/>
    <w:rPr>
      <w:b/>
      <w:bCs/>
      <w:position w:val="10"/>
      <w:sz w:val="18"/>
      <w:szCs w:val="18"/>
    </w:rPr>
  </w:style>
  <w:style w:type="paragraph" w:styleId="FootnoteText">
    <w:name w:val="footnote text"/>
    <w:aliases w:val="Tekst przypisu"/>
    <w:basedOn w:val="Normal"/>
    <w:link w:val="FootnoteTextChar"/>
    <w:uiPriority w:val="99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locked/>
    <w:rsid w:val="00BE283B"/>
    <w:rPr>
      <w:rFonts w:ascii="Times New Roman" w:hAnsi="Times New Roman" w:cs="Times New Roman"/>
    </w:rPr>
  </w:style>
  <w:style w:type="paragraph" w:customStyle="1" w:styleId="Standard">
    <w:name w:val="Standard"/>
    <w:uiPriority w:val="99"/>
    <w:rsid w:val="00C503C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rsid w:val="000E7D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D0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uiPriority w:val="99"/>
    <w:rsid w:val="00C2032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C2032C"/>
    <w:pPr>
      <w:spacing w:after="120"/>
    </w:pPr>
  </w:style>
  <w:style w:type="paragraph" w:styleId="List">
    <w:name w:val="List"/>
    <w:basedOn w:val="Textbody"/>
    <w:uiPriority w:val="99"/>
    <w:rsid w:val="00C2032C"/>
  </w:style>
  <w:style w:type="paragraph" w:customStyle="1" w:styleId="Legenda1">
    <w:name w:val="Legenda1"/>
    <w:basedOn w:val="Standard"/>
    <w:uiPriority w:val="99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2032C"/>
    <w:pPr>
      <w:suppressLineNumbers/>
    </w:pPr>
  </w:style>
  <w:style w:type="paragraph" w:customStyle="1" w:styleId="TableContents">
    <w:name w:val="Table Contents"/>
    <w:basedOn w:val="Standard"/>
    <w:uiPriority w:val="99"/>
    <w:rsid w:val="00C2032C"/>
    <w:pPr>
      <w:suppressLineNumbers/>
    </w:pPr>
  </w:style>
  <w:style w:type="paragraph" w:customStyle="1" w:styleId="TableHeading">
    <w:name w:val="Table Heading"/>
    <w:basedOn w:val="TableContents"/>
    <w:uiPriority w:val="99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uiPriority w:val="99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uiPriority w:val="99"/>
    <w:rsid w:val="00C2032C"/>
  </w:style>
  <w:style w:type="character" w:customStyle="1" w:styleId="BulletSymbols">
    <w:name w:val="Bullet Symbols"/>
    <w:uiPriority w:val="99"/>
    <w:rsid w:val="00C2032C"/>
    <w:rPr>
      <w:rFonts w:ascii="OpenSymbol" w:eastAsia="Times New Roman" w:hAnsi="OpenSymbol" w:cs="OpenSymbol"/>
    </w:rPr>
  </w:style>
  <w:style w:type="paragraph" w:styleId="ListParagraph">
    <w:name w:val="List Paragraph"/>
    <w:basedOn w:val="Normal"/>
    <w:uiPriority w:val="99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Calibri"/>
      <w:kern w:val="3"/>
      <w:lang w:val="de-DE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C2032C"/>
    <w:rPr>
      <w:rFonts w:ascii="Times New Roman" w:eastAsia="Times New Roman" w:hAnsi="Times New Roman" w:cs="Times New Roman"/>
      <w:kern w:val="3"/>
      <w:lang w:val="de-DE"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C2032C"/>
    <w:pPr>
      <w:widowControl w:val="0"/>
      <w:suppressAutoHyphens/>
      <w:autoSpaceDN w:val="0"/>
      <w:textAlignment w:val="baseline"/>
    </w:pPr>
    <w:rPr>
      <w:rFonts w:eastAsia="Calibri"/>
      <w:kern w:val="3"/>
      <w:sz w:val="20"/>
      <w:szCs w:val="20"/>
      <w:lang w:val="de-DE" w:eastAsia="ja-JP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313E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C2032C"/>
    <w:rPr>
      <w:rFonts w:ascii="Times New Roman" w:eastAsia="Times New Roman" w:hAnsi="Times New Roman" w:cs="Times New Roman"/>
      <w:b/>
      <w:bCs/>
      <w:kern w:val="3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32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313E0"/>
    <w:rPr>
      <w:b/>
      <w:bCs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C2032C"/>
    <w:rPr>
      <w:rFonts w:ascii="Tahoma" w:eastAsia="Times New Roman" w:hAnsi="Tahoma" w:cs="Tahoma"/>
      <w:kern w:val="3"/>
      <w:sz w:val="16"/>
      <w:szCs w:val="16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2032C"/>
    <w:pPr>
      <w:widowControl w:val="0"/>
      <w:suppressAutoHyphens/>
      <w:autoSpaceDN w:val="0"/>
      <w:textAlignment w:val="baseline"/>
    </w:pPr>
    <w:rPr>
      <w:rFonts w:ascii="Tahoma" w:eastAsia="Calibri" w:hAnsi="Tahoma" w:cs="Tahoma"/>
      <w:kern w:val="3"/>
      <w:sz w:val="16"/>
      <w:szCs w:val="16"/>
      <w:lang w:val="de-DE" w:eastAsia="ja-JP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13E0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C2032C"/>
    <w:rPr>
      <w:rFonts w:ascii="Tahoma" w:eastAsia="Times New Roman" w:hAnsi="Tahoma" w:cs="Tahoma"/>
      <w:kern w:val="3"/>
      <w:sz w:val="16"/>
      <w:szCs w:val="16"/>
      <w:lang w:val="de-DE" w:eastAsia="ja-JP"/>
    </w:rPr>
  </w:style>
  <w:style w:type="paragraph" w:styleId="DocumentMap">
    <w:name w:val="Document Map"/>
    <w:basedOn w:val="Normal"/>
    <w:link w:val="DocumentMapChar1"/>
    <w:uiPriority w:val="99"/>
    <w:semiHidden/>
    <w:rsid w:val="00C2032C"/>
    <w:pPr>
      <w:widowControl w:val="0"/>
      <w:suppressAutoHyphens/>
      <w:autoSpaceDN w:val="0"/>
      <w:textAlignment w:val="baseline"/>
    </w:pPr>
    <w:rPr>
      <w:rFonts w:ascii="Tahoma" w:eastAsia="Calibri" w:hAnsi="Tahoma" w:cs="Tahoma"/>
      <w:kern w:val="3"/>
      <w:sz w:val="16"/>
      <w:szCs w:val="16"/>
      <w:lang w:val="de-DE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13E0"/>
    <w:rPr>
      <w:rFonts w:ascii="Times New Roman" w:eastAsia="Times New Roman" w:hAnsi="Times New Roman"/>
      <w:sz w:val="0"/>
      <w:szCs w:val="0"/>
      <w:lang w:val="en-US" w:eastAsia="en-US"/>
    </w:rPr>
  </w:style>
  <w:style w:type="paragraph" w:customStyle="1" w:styleId="StopkaCopyright">
    <w:name w:val="Stopka Copyright"/>
    <w:basedOn w:val="Normal"/>
    <w:uiPriority w:val="99"/>
    <w:rsid w:val="00245292"/>
    <w:pPr>
      <w:jc w:val="both"/>
    </w:pPr>
    <w:rPr>
      <w:rFonts w:ascii="Roboto" w:eastAsia="Calibri" w:hAnsi="Roboto" w:cs="Roboto"/>
      <w:color w:val="000000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rsid w:val="00524057"/>
    <w:rPr>
      <w:sz w:val="16"/>
      <w:szCs w:val="16"/>
    </w:rPr>
  </w:style>
  <w:style w:type="paragraph" w:styleId="Revision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C3C4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"/>
    <w:next w:val="Normal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="Calibri" w:hAnsi="Humanst521EU" w:cs="Humanst521EU"/>
      <w:lang w:val="pl-PL"/>
    </w:rPr>
  </w:style>
  <w:style w:type="paragraph" w:customStyle="1" w:styleId="Pa21">
    <w:name w:val="Pa21"/>
    <w:basedOn w:val="Normal"/>
    <w:next w:val="Normal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="Calibri" w:hAnsi="Humanst521EU" w:cs="Humanst521EU"/>
      <w:lang w:val="pl-PL"/>
    </w:rPr>
  </w:style>
  <w:style w:type="paragraph" w:customStyle="1" w:styleId="Default">
    <w:name w:val="Default"/>
    <w:uiPriority w:val="99"/>
    <w:rsid w:val="003B1545"/>
    <w:pPr>
      <w:autoSpaceDE w:val="0"/>
      <w:autoSpaceDN w:val="0"/>
      <w:adjustRightInd w:val="0"/>
    </w:pPr>
    <w:rPr>
      <w:rFonts w:ascii="Humanst521EU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2318</Words>
  <Characters>13912</Characters>
  <Application>Microsoft Office Outlook</Application>
  <DocSecurity>0</DocSecurity>
  <Lines>0</Lines>
  <Paragraphs>0</Paragraphs>
  <ScaleCrop>false</ScaleCrop>
  <Company>Nowa Era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6 szkoły podstawowej </dc:title>
  <dc:subject/>
  <dc:creator>a.detka</dc:creator>
  <cp:keywords/>
  <dc:description/>
  <cp:lastModifiedBy>Renata</cp:lastModifiedBy>
  <cp:revision>2</cp:revision>
  <cp:lastPrinted>2019-05-20T05:31:00Z</cp:lastPrinted>
  <dcterms:created xsi:type="dcterms:W3CDTF">2019-09-02T17:14:00Z</dcterms:created>
  <dcterms:modified xsi:type="dcterms:W3CDTF">2019-09-02T17:14:00Z</dcterms:modified>
</cp:coreProperties>
</file>